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85" w:rsidRPr="00DB028A" w:rsidRDefault="00282985" w:rsidP="009402A0">
      <w:pPr>
        <w:spacing w:after="0" w:line="240" w:lineRule="auto"/>
        <w:rPr>
          <w:rFonts w:asciiTheme="majorHAnsi" w:hAnsiTheme="majorHAnsi"/>
          <w:b/>
        </w:rPr>
      </w:pPr>
    </w:p>
    <w:p w:rsidR="00364B8E" w:rsidRPr="00DB028A" w:rsidRDefault="00364B8E" w:rsidP="00364B8E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nl-NL"/>
        </w:rPr>
      </w:pPr>
    </w:p>
    <w:p w:rsidR="00364B8E" w:rsidRPr="00DB028A" w:rsidRDefault="00364B8E" w:rsidP="00364B8E">
      <w:pPr>
        <w:spacing w:after="0" w:line="240" w:lineRule="auto"/>
        <w:rPr>
          <w:rFonts w:asciiTheme="majorHAnsi" w:hAnsiTheme="majorHAnsi"/>
        </w:rPr>
      </w:pP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PROGRAMMA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br/>
        <w:t>09.00-10.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15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 uur | Welkom </w:t>
      </w:r>
      <w:r w:rsidRPr="00DB028A">
        <w:rPr>
          <w:rFonts w:asciiTheme="majorHAnsi" w:eastAsia="Times New Roman" w:hAnsiTheme="majorHAnsi" w:cs="Times New Roman"/>
          <w:lang w:eastAsia="nl-NL"/>
        </w:rPr>
        <w:t xml:space="preserve">met aansluitend 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plenaire sessie </w:t>
      </w:r>
      <w:r w:rsidRPr="00DB028A">
        <w:rPr>
          <w:rFonts w:asciiTheme="majorHAnsi" w:eastAsia="Times New Roman" w:hAnsiTheme="majorHAnsi" w:cs="Times New Roman"/>
          <w:lang w:eastAsia="nl-NL"/>
        </w:rPr>
        <w:t xml:space="preserve">waarin wij u kort en krachtig bijpraten over de </w:t>
      </w:r>
      <w:r w:rsidRPr="00DB028A">
        <w:rPr>
          <w:rFonts w:asciiTheme="majorHAnsi" w:hAnsiTheme="majorHAnsi"/>
        </w:rPr>
        <w:t>Rosacea, acne, alopecia, likdoorns, zweten, wratten, brandwonden, urticaria, jongeren en cosmetica: wat is nieuw?</w:t>
      </w:r>
      <w:r w:rsidRPr="00DB028A">
        <w:rPr>
          <w:rFonts w:asciiTheme="majorHAnsi" w:eastAsia="Times New Roman" w:hAnsiTheme="majorHAnsi" w:cs="Times New Roman"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OCHTENDWORKSHOPS (keuze 2 uit 3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)</w:t>
      </w:r>
      <w:r w:rsidRPr="00DB028A">
        <w:rPr>
          <w:rFonts w:asciiTheme="majorHAnsi" w:eastAsia="Times New Roman" w:hAnsiTheme="majorHAnsi" w:cs="Times New Roman"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10.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15-11.30 uur | Workshopronde 1 </w:t>
      </w:r>
    </w:p>
    <w:p w:rsidR="009402A0" w:rsidRPr="00DB028A" w:rsidRDefault="009402A0" w:rsidP="009402A0">
      <w:pPr>
        <w:spacing w:after="0" w:line="240" w:lineRule="auto"/>
        <w:rPr>
          <w:rFonts w:asciiTheme="majorHAnsi" w:hAnsiTheme="majorHAnsi"/>
          <w:b/>
        </w:rPr>
      </w:pPr>
    </w:p>
    <w:p w:rsidR="009402A0" w:rsidRPr="00DB028A" w:rsidRDefault="009402A0" w:rsidP="009402A0">
      <w:pPr>
        <w:spacing w:after="0" w:line="240" w:lineRule="auto"/>
        <w:rPr>
          <w:rFonts w:asciiTheme="majorHAnsi" w:hAnsiTheme="majorHAnsi"/>
          <w:b/>
        </w:rPr>
      </w:pPr>
      <w:r w:rsidRPr="00DB028A">
        <w:rPr>
          <w:rFonts w:asciiTheme="majorHAnsi" w:hAnsiTheme="majorHAnsi"/>
          <w:b/>
        </w:rPr>
        <w:t xml:space="preserve">Inhoudelijke sessies </w:t>
      </w:r>
    </w:p>
    <w:p w:rsidR="009402A0" w:rsidRPr="00DB028A" w:rsidRDefault="00026981" w:rsidP="009402A0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/>
          <w:b/>
        </w:rPr>
      </w:pPr>
      <w:r w:rsidRPr="00DB028A">
        <w:rPr>
          <w:rFonts w:asciiTheme="majorHAnsi" w:hAnsiTheme="majorHAnsi"/>
          <w:b/>
        </w:rPr>
        <w:t>Cosmetische dermatologie</w:t>
      </w:r>
      <w:r w:rsidR="009402A0" w:rsidRPr="00DB028A">
        <w:rPr>
          <w:rFonts w:asciiTheme="majorHAnsi" w:hAnsiTheme="majorHAnsi"/>
          <w:b/>
        </w:rPr>
        <w:t xml:space="preserve"> </w:t>
      </w:r>
    </w:p>
    <w:p w:rsidR="00026981" w:rsidRPr="00DB028A" w:rsidRDefault="00026981" w:rsidP="00026981">
      <w:pPr>
        <w:spacing w:after="0" w:line="240" w:lineRule="auto"/>
        <w:rPr>
          <w:rFonts w:asciiTheme="majorHAnsi" w:hAnsiTheme="majorHAnsi"/>
          <w:b/>
        </w:rPr>
      </w:pPr>
    </w:p>
    <w:p w:rsidR="00026981" w:rsidRPr="00DB028A" w:rsidRDefault="00026981" w:rsidP="00026981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/>
          <w:b/>
        </w:rPr>
      </w:pPr>
      <w:r w:rsidRPr="00DB028A">
        <w:rPr>
          <w:rFonts w:asciiTheme="majorHAnsi" w:hAnsiTheme="majorHAnsi"/>
          <w:b/>
        </w:rPr>
        <w:t>Dermatologische afwijkingen: behandeltechnieken</w:t>
      </w:r>
      <w:r w:rsidR="001F7A70" w:rsidRPr="00DB028A">
        <w:rPr>
          <w:rFonts w:asciiTheme="majorHAnsi" w:hAnsiTheme="majorHAnsi"/>
          <w:b/>
        </w:rPr>
        <w:t xml:space="preserve"> </w:t>
      </w:r>
    </w:p>
    <w:p w:rsidR="009402A0" w:rsidRPr="00DB028A" w:rsidRDefault="009402A0" w:rsidP="009402A0">
      <w:pPr>
        <w:spacing w:after="0" w:line="240" w:lineRule="auto"/>
        <w:ind w:left="348"/>
        <w:rPr>
          <w:rFonts w:asciiTheme="majorHAnsi" w:eastAsia="Times New Roman" w:hAnsiTheme="majorHAnsi" w:cs="Times New Roman"/>
          <w:lang w:eastAsia="nl-NL"/>
        </w:rPr>
      </w:pPr>
    </w:p>
    <w:p w:rsidR="00026981" w:rsidRPr="00DB028A" w:rsidRDefault="00026981" w:rsidP="00026981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/>
          <w:b/>
        </w:rPr>
      </w:pPr>
      <w:proofErr w:type="spellStart"/>
      <w:r w:rsidRPr="00DB028A">
        <w:rPr>
          <w:rFonts w:asciiTheme="majorHAnsi" w:hAnsiTheme="majorHAnsi"/>
          <w:b/>
        </w:rPr>
        <w:t>Dermatoscopie</w:t>
      </w:r>
      <w:proofErr w:type="spellEnd"/>
      <w:r w:rsidRPr="00DB028A">
        <w:rPr>
          <w:rFonts w:asciiTheme="majorHAnsi" w:hAnsiTheme="majorHAnsi"/>
          <w:b/>
        </w:rPr>
        <w:t xml:space="preserve"> in de huisartsenpraktijk: doet u het al?? </w:t>
      </w:r>
    </w:p>
    <w:p w:rsidR="00364B8E" w:rsidRPr="00DB028A" w:rsidRDefault="00364B8E" w:rsidP="00364B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nl-NL"/>
        </w:rPr>
      </w:pP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11.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30-12.00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 uur | Koffiepauze      </w:t>
      </w:r>
      <w:bookmarkStart w:id="0" w:name="_GoBack"/>
      <w:bookmarkEnd w:id="0"/>
      <w:r w:rsidRPr="00DB028A">
        <w:rPr>
          <w:rFonts w:asciiTheme="majorHAnsi" w:eastAsia="Times New Roman" w:hAnsiTheme="majorHAnsi" w:cs="Times New Roman"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2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00-13.15 uur | Workshopronde 2 </w:t>
      </w:r>
      <w:r w:rsidRPr="00DB028A">
        <w:rPr>
          <w:rFonts w:asciiTheme="majorHAnsi" w:eastAsia="Times New Roman" w:hAnsiTheme="majorHAnsi" w:cs="Times New Roman"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3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15-14.15 uur | Lunchpauze     </w:t>
      </w:r>
    </w:p>
    <w:p w:rsidR="00364B8E" w:rsidRPr="00DB028A" w:rsidRDefault="00364B8E" w:rsidP="00364B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nl-NL"/>
        </w:rPr>
      </w:pP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MIDDAGWORKSHOPS (keuze 2 uit 3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)</w:t>
      </w:r>
      <w:r w:rsidRPr="00DB028A">
        <w:rPr>
          <w:rFonts w:asciiTheme="majorHAnsi" w:eastAsia="Times New Roman" w:hAnsiTheme="majorHAnsi" w:cs="Times New Roman"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4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15-15.30 uur | Workshopronde 3 </w:t>
      </w:r>
    </w:p>
    <w:p w:rsidR="009402A0" w:rsidRPr="00DB028A" w:rsidRDefault="009402A0" w:rsidP="009402A0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/>
          <w:b/>
        </w:rPr>
      </w:pPr>
      <w:r w:rsidRPr="00DB028A">
        <w:rPr>
          <w:rFonts w:asciiTheme="majorHAnsi" w:hAnsiTheme="majorHAnsi"/>
          <w:b/>
        </w:rPr>
        <w:t xml:space="preserve">Mag ik even uw nagel </w:t>
      </w:r>
      <w:r w:rsidR="001F7A70" w:rsidRPr="00DB028A">
        <w:rPr>
          <w:rFonts w:asciiTheme="majorHAnsi" w:hAnsiTheme="majorHAnsi"/>
          <w:b/>
        </w:rPr>
        <w:t xml:space="preserve">en haar </w:t>
      </w:r>
      <w:r w:rsidRPr="00DB028A">
        <w:rPr>
          <w:rFonts w:asciiTheme="majorHAnsi" w:hAnsiTheme="majorHAnsi"/>
          <w:b/>
        </w:rPr>
        <w:t xml:space="preserve">zien? </w:t>
      </w:r>
    </w:p>
    <w:p w:rsidR="00026981" w:rsidRPr="00DB028A" w:rsidRDefault="00026981" w:rsidP="00026981">
      <w:pPr>
        <w:pStyle w:val="Lijstalinea"/>
        <w:spacing w:after="0" w:line="240" w:lineRule="auto"/>
        <w:ind w:left="360"/>
        <w:rPr>
          <w:rFonts w:asciiTheme="majorHAnsi" w:hAnsiTheme="majorHAnsi"/>
          <w:b/>
        </w:rPr>
      </w:pPr>
    </w:p>
    <w:p w:rsidR="009402A0" w:rsidRPr="00DB028A" w:rsidRDefault="009402A0" w:rsidP="00DB028A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/>
          <w:b/>
        </w:rPr>
      </w:pPr>
      <w:r w:rsidRPr="00DB028A">
        <w:rPr>
          <w:rFonts w:asciiTheme="majorHAnsi" w:hAnsiTheme="majorHAnsi"/>
          <w:b/>
        </w:rPr>
        <w:t>Etnische dermatologie</w:t>
      </w:r>
      <w:r w:rsidR="001F7A70" w:rsidRPr="00DB028A">
        <w:rPr>
          <w:rFonts w:asciiTheme="majorHAnsi" w:hAnsiTheme="majorHAnsi"/>
          <w:b/>
        </w:rPr>
        <w:t xml:space="preserve"> </w:t>
      </w:r>
    </w:p>
    <w:p w:rsidR="009402A0" w:rsidRPr="00DB028A" w:rsidRDefault="009402A0" w:rsidP="009402A0">
      <w:pPr>
        <w:pStyle w:val="Lijstalinea"/>
        <w:spacing w:after="0" w:line="240" w:lineRule="auto"/>
        <w:ind w:left="0"/>
        <w:rPr>
          <w:rFonts w:asciiTheme="majorHAnsi" w:hAnsiTheme="majorHAnsi"/>
        </w:rPr>
      </w:pPr>
    </w:p>
    <w:p w:rsidR="009402A0" w:rsidRPr="00DB028A" w:rsidRDefault="009402A0" w:rsidP="009402A0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/>
          <w:b/>
        </w:rPr>
      </w:pPr>
      <w:r w:rsidRPr="00DB028A">
        <w:rPr>
          <w:rFonts w:asciiTheme="majorHAnsi" w:hAnsiTheme="majorHAnsi"/>
          <w:b/>
        </w:rPr>
        <w:t>Verdachte huidafwijkingen</w:t>
      </w:r>
      <w:r w:rsidR="001F7A70" w:rsidRPr="00DB028A">
        <w:rPr>
          <w:rFonts w:asciiTheme="majorHAnsi" w:hAnsiTheme="majorHAnsi"/>
          <w:b/>
        </w:rPr>
        <w:t xml:space="preserve"> </w:t>
      </w:r>
    </w:p>
    <w:p w:rsidR="00364B8E" w:rsidRPr="00DB028A" w:rsidRDefault="00364B8E" w:rsidP="00364B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nl-NL"/>
        </w:rPr>
      </w:pP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15.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30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-1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6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00 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uur | Pauze               </w:t>
      </w:r>
      <w:r w:rsidRPr="00DB028A">
        <w:rPr>
          <w:rFonts w:asciiTheme="majorHAnsi" w:eastAsia="Times New Roman" w:hAnsiTheme="majorHAnsi" w:cs="Times New Roman"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6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00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-1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7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15 uur | Workshopronde 4 </w:t>
      </w:r>
    </w:p>
    <w:p w:rsidR="00364B8E" w:rsidRPr="00DB028A" w:rsidRDefault="00364B8E" w:rsidP="00364B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nl-NL"/>
        </w:rPr>
      </w:pP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Afsluiting</w:t>
      </w:r>
      <w:r w:rsidRPr="00DB028A">
        <w:rPr>
          <w:rFonts w:asciiTheme="majorHAnsi" w:eastAsia="Times New Roman" w:hAnsiTheme="majorHAnsi" w:cs="Times New Roman"/>
          <w:lang w:eastAsia="nl-NL"/>
        </w:rPr>
        <w:br/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7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15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-17.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>45</w:t>
      </w:r>
      <w:r w:rsidRPr="00DB028A">
        <w:rPr>
          <w:rFonts w:asciiTheme="majorHAnsi" w:eastAsia="Times New Roman" w:hAnsiTheme="majorHAnsi" w:cs="Times New Roman"/>
          <w:b/>
          <w:bCs/>
          <w:lang w:eastAsia="nl-NL"/>
        </w:rPr>
        <w:t xml:space="preserve"> uur |Gelegenheid tot napraten</w:t>
      </w:r>
    </w:p>
    <w:p w:rsidR="00364B8E" w:rsidRPr="009402A0" w:rsidRDefault="00364B8E" w:rsidP="009402A0">
      <w:pPr>
        <w:spacing w:after="0" w:line="240" w:lineRule="auto"/>
        <w:ind w:left="207"/>
        <w:rPr>
          <w:rFonts w:asciiTheme="majorHAnsi" w:eastAsia="Times New Roman" w:hAnsiTheme="majorHAnsi" w:cs="Arial"/>
          <w:color w:val="374143"/>
          <w:sz w:val="24"/>
          <w:szCs w:val="24"/>
          <w:lang w:eastAsia="nl-NL"/>
        </w:rPr>
      </w:pPr>
    </w:p>
    <w:p w:rsidR="009402A0" w:rsidRPr="009402A0" w:rsidRDefault="009402A0" w:rsidP="009402A0">
      <w:pPr>
        <w:spacing w:after="0" w:line="240" w:lineRule="auto"/>
        <w:ind w:left="207"/>
        <w:rPr>
          <w:rFonts w:asciiTheme="majorHAnsi" w:eastAsia="Times New Roman" w:hAnsiTheme="majorHAnsi" w:cs="Arial"/>
          <w:color w:val="374143"/>
          <w:sz w:val="24"/>
          <w:szCs w:val="24"/>
          <w:lang w:eastAsia="nl-NL"/>
        </w:rPr>
      </w:pPr>
    </w:p>
    <w:p w:rsidR="005B1A56" w:rsidRDefault="005B1A56" w:rsidP="009402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4BDA" w:rsidRDefault="00864BDA" w:rsidP="009402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4BDA" w:rsidRDefault="00864BDA" w:rsidP="009402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4BDA" w:rsidRDefault="00864BDA" w:rsidP="009402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4BDA" w:rsidRPr="009402A0" w:rsidRDefault="00864BDA" w:rsidP="009402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64BDA" w:rsidRPr="00940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85" w:rsidRDefault="00282985" w:rsidP="009402A0">
      <w:pPr>
        <w:spacing w:after="0" w:line="240" w:lineRule="auto"/>
      </w:pPr>
      <w:r>
        <w:separator/>
      </w:r>
    </w:p>
  </w:endnote>
  <w:endnote w:type="continuationSeparator" w:id="0">
    <w:p w:rsidR="00282985" w:rsidRDefault="00282985" w:rsidP="0094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5" w:rsidRDefault="002829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076800"/>
      <w:docPartObj>
        <w:docPartGallery w:val="Page Numbers (Bottom of Page)"/>
        <w:docPartUnique/>
      </w:docPartObj>
    </w:sdtPr>
    <w:sdtEndPr/>
    <w:sdtContent>
      <w:p w:rsidR="00282985" w:rsidRDefault="0028298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8A">
          <w:rPr>
            <w:noProof/>
          </w:rPr>
          <w:t>1</w:t>
        </w:r>
        <w:r>
          <w:fldChar w:fldCharType="end"/>
        </w:r>
      </w:p>
    </w:sdtContent>
  </w:sdt>
  <w:p w:rsidR="00282985" w:rsidRDefault="0028298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5" w:rsidRDefault="002829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85" w:rsidRDefault="00282985" w:rsidP="009402A0">
      <w:pPr>
        <w:spacing w:after="0" w:line="240" w:lineRule="auto"/>
      </w:pPr>
      <w:r>
        <w:separator/>
      </w:r>
    </w:p>
  </w:footnote>
  <w:footnote w:type="continuationSeparator" w:id="0">
    <w:p w:rsidR="00282985" w:rsidRDefault="00282985" w:rsidP="0094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5" w:rsidRDefault="00DB028A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8668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5" w:rsidRPr="009402A0" w:rsidRDefault="00DB028A" w:rsidP="009402A0">
    <w:pPr>
      <w:pStyle w:val="Koptekst"/>
      <w:jc w:val="center"/>
      <w:rPr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86681" o:spid="_x0000_s2051" type="#_x0000_t136" style="position:absolute;left:0;text-align:left;margin-left:0;margin-top:0;width:447.65pt;height:191.8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CONCEPT"/>
          <w10:wrap anchorx="margin" anchory="margin"/>
        </v:shape>
      </w:pict>
    </w:r>
    <w:r w:rsidR="00282985">
      <w:rPr>
        <w:b/>
        <w:sz w:val="36"/>
        <w:szCs w:val="36"/>
      </w:rPr>
      <w:t xml:space="preserve">Voorstel </w:t>
    </w:r>
    <w:r w:rsidR="00282985" w:rsidRPr="009402A0">
      <w:rPr>
        <w:b/>
        <w:sz w:val="36"/>
        <w:szCs w:val="36"/>
      </w:rPr>
      <w:t>Sandwichdagen Dermatologie 1 en 7 maart 2018</w:t>
    </w:r>
  </w:p>
  <w:p w:rsidR="00282985" w:rsidRDefault="00282985" w:rsidP="009402A0">
    <w:pPr>
      <w:pStyle w:val="Koptekst"/>
      <w:tabs>
        <w:tab w:val="clear" w:pos="4536"/>
        <w:tab w:val="clear" w:pos="9072"/>
        <w:tab w:val="left" w:pos="68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5" w:rsidRDefault="00DB028A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8667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8B5"/>
    <w:multiLevelType w:val="multilevel"/>
    <w:tmpl w:val="39F01D1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732E8F"/>
    <w:multiLevelType w:val="hybridMultilevel"/>
    <w:tmpl w:val="DA548B80"/>
    <w:lvl w:ilvl="0" w:tplc="C448B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742AE"/>
    <w:multiLevelType w:val="hybridMultilevel"/>
    <w:tmpl w:val="8798650E"/>
    <w:lvl w:ilvl="0" w:tplc="C448B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31C2D"/>
    <w:multiLevelType w:val="hybridMultilevel"/>
    <w:tmpl w:val="D4F8EC30"/>
    <w:lvl w:ilvl="0" w:tplc="0C6C0C5E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356"/>
    <w:multiLevelType w:val="hybridMultilevel"/>
    <w:tmpl w:val="7DB4EB62"/>
    <w:lvl w:ilvl="0" w:tplc="C448B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A5415A"/>
    <w:multiLevelType w:val="hybridMultilevel"/>
    <w:tmpl w:val="EF564D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7D03"/>
    <w:multiLevelType w:val="multilevel"/>
    <w:tmpl w:val="697428CC"/>
    <w:lvl w:ilvl="0">
      <w:start w:val="13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286692"/>
    <w:multiLevelType w:val="hybridMultilevel"/>
    <w:tmpl w:val="64BCD78C"/>
    <w:lvl w:ilvl="0" w:tplc="C448BB5E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7A850DF9"/>
    <w:multiLevelType w:val="multilevel"/>
    <w:tmpl w:val="87449D6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22122"/>
    <w:multiLevelType w:val="hybridMultilevel"/>
    <w:tmpl w:val="D1BE2330"/>
    <w:lvl w:ilvl="0" w:tplc="C448B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A0"/>
    <w:rsid w:val="00026981"/>
    <w:rsid w:val="001F7A70"/>
    <w:rsid w:val="00282985"/>
    <w:rsid w:val="00364B8E"/>
    <w:rsid w:val="00375B8E"/>
    <w:rsid w:val="004151A6"/>
    <w:rsid w:val="005B1A56"/>
    <w:rsid w:val="00724C63"/>
    <w:rsid w:val="00864BDA"/>
    <w:rsid w:val="00895AB2"/>
    <w:rsid w:val="009402A0"/>
    <w:rsid w:val="00D12AD6"/>
    <w:rsid w:val="00DB028A"/>
    <w:rsid w:val="00E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A999BD-3032-4C55-A24B-3D16B0F6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2A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4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02A0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4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A0"/>
  </w:style>
  <w:style w:type="paragraph" w:styleId="Voettekst">
    <w:name w:val="footer"/>
    <w:basedOn w:val="Standaard"/>
    <w:link w:val="VoettekstChar"/>
    <w:uiPriority w:val="99"/>
    <w:unhideWhenUsed/>
    <w:rsid w:val="0094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F33F-DF31-49B9-800D-E9E9527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F4D5CE57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Werkt Slim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 Pingen</dc:creator>
  <cp:keywords/>
  <dc:description/>
  <cp:lastModifiedBy>Jiska Pingen</cp:lastModifiedBy>
  <cp:revision>2</cp:revision>
  <cp:lastPrinted>2018-01-12T15:09:00Z</cp:lastPrinted>
  <dcterms:created xsi:type="dcterms:W3CDTF">2018-01-12T15:11:00Z</dcterms:created>
  <dcterms:modified xsi:type="dcterms:W3CDTF">2018-01-12T15:11:00Z</dcterms:modified>
</cp:coreProperties>
</file>